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AC68DD" w14:paraId="3B3663B0" w14:textId="77777777" w:rsidTr="00E941EF">
        <w:tc>
          <w:tcPr>
            <w:tcW w:w="3023" w:type="dxa"/>
          </w:tcPr>
          <w:sdt>
            <w:sdtPr>
              <w:rPr>
                <w:rFonts w:ascii="Helvetica" w:hAnsi="Helvetica"/>
              </w:rPr>
              <w:alias w:val="Your Name:"/>
              <w:tag w:val="Your Name:"/>
              <w:id w:val="-1220516334"/>
              <w:placeholder>
                <w:docPart w:val="34B332301D105547A1E014748B559F5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03D26E8A" w14:textId="088E7CBE" w:rsidR="00B93310" w:rsidRPr="00AC68DD" w:rsidRDefault="00816E8F" w:rsidP="003856C9">
                <w:pPr>
                  <w:pStyle w:val="Heading1"/>
                  <w:rPr>
                    <w:rFonts w:ascii="Helvetica" w:hAnsi="Helvetica"/>
                  </w:rPr>
                </w:pPr>
                <w:r w:rsidRPr="00AC68DD">
                  <w:rPr>
                    <w:rFonts w:ascii="Helvetica" w:hAnsi="Helvetica"/>
                  </w:rPr>
                  <w:t>GRACE w. NGUCHU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AC68DD" w14:paraId="571EB89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0206F7B" w14:textId="77777777" w:rsidR="002069DA" w:rsidRPr="00AC68DD" w:rsidRDefault="002069DA" w:rsidP="00441EB9">
                  <w:pPr>
                    <w:pStyle w:val="Heading3"/>
                    <w:rPr>
                      <w:rFonts w:ascii="Helvetica" w:hAnsi="Helvetica"/>
                    </w:rPr>
                  </w:pPr>
                </w:p>
                <w:p w14:paraId="2957940A" w14:textId="5BA82FCF" w:rsidR="002069DA" w:rsidRPr="00AC68DD" w:rsidRDefault="002069DA" w:rsidP="00441EB9">
                  <w:pPr>
                    <w:pStyle w:val="Heading3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alias w:val="Email:"/>
                      <w:tag w:val="Email:"/>
                      <w:id w:val="1159736844"/>
                      <w:placeholder>
                        <w:docPart w:val="D9AEFF0E53DFC24DAF4864BC65F4DCE3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C68DD">
                        <w:rPr>
                          <w:rFonts w:ascii="Helvetica" w:hAnsi="Helvetica"/>
                        </w:rPr>
                        <w:t>Email</w:t>
                      </w:r>
                    </w:sdtContent>
                  </w:sdt>
                </w:p>
                <w:p w14:paraId="18BB11D7" w14:textId="77777777" w:rsidR="002069DA" w:rsidRPr="00AC68DD" w:rsidRDefault="002069DA" w:rsidP="00441EB9">
                  <w:pPr>
                    <w:pStyle w:val="Heading3"/>
                    <w:rPr>
                      <w:rFonts w:ascii="Helvetica" w:hAnsi="Helvetica"/>
                    </w:rPr>
                  </w:pPr>
                </w:p>
                <w:p w14:paraId="3AE75117" w14:textId="1FD71130" w:rsidR="00441EB9" w:rsidRPr="00AC68DD" w:rsidRDefault="00816E8F" w:rsidP="00441EB9">
                  <w:pPr>
                    <w:pStyle w:val="Heading3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</w:rPr>
                    <w:t>gnguchu@gmail.com</w:t>
                  </w:r>
                </w:p>
              </w:tc>
            </w:tr>
            <w:tr w:rsidR="00441EB9" w:rsidRPr="00AC68DD" w14:paraId="1FC89002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509C85DF" w14:textId="521E8921" w:rsidR="00441EB9" w:rsidRPr="00AC68DD" w:rsidRDefault="00441EB9" w:rsidP="002069DA">
                  <w:pPr>
                    <w:pStyle w:val="Heading3"/>
                    <w:jc w:val="both"/>
                    <w:rPr>
                      <w:rFonts w:ascii="Helvetica" w:hAnsi="Helvetica"/>
                    </w:rPr>
                  </w:pPr>
                </w:p>
              </w:tc>
            </w:tr>
            <w:tr w:rsidR="00441EB9" w:rsidRPr="00AC68DD" w14:paraId="5725E391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6200FD6" w14:textId="6E807B4B" w:rsidR="002069DA" w:rsidRPr="00AC68DD" w:rsidRDefault="002069DA" w:rsidP="00441EB9">
                  <w:pPr>
                    <w:pStyle w:val="Heading3"/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alias w:val="Telephone:"/>
                      <w:tag w:val="Telephone:"/>
                      <w:id w:val="2067829428"/>
                      <w:placeholder>
                        <w:docPart w:val="30A529C069BB2E419BE7093011B0B15E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AC68DD">
                        <w:rPr>
                          <w:rFonts w:ascii="Helvetica" w:hAnsi="Helvetica"/>
                        </w:rPr>
                        <w:t>Telephone</w:t>
                      </w:r>
                    </w:sdtContent>
                  </w:sdt>
                </w:p>
                <w:p w14:paraId="00674DE0" w14:textId="77777777" w:rsidR="002069DA" w:rsidRPr="00AC68DD" w:rsidRDefault="002069DA" w:rsidP="00441EB9">
                  <w:pPr>
                    <w:pStyle w:val="Heading3"/>
                    <w:rPr>
                      <w:rFonts w:ascii="Helvetica" w:hAnsi="Helvetica"/>
                    </w:rPr>
                  </w:pPr>
                </w:p>
                <w:p w14:paraId="6C4967F4" w14:textId="070C5D63" w:rsidR="00441EB9" w:rsidRPr="00AC68DD" w:rsidRDefault="00816E8F" w:rsidP="00441EB9">
                  <w:pPr>
                    <w:pStyle w:val="Heading3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</w:rPr>
                    <w:t>(808) 779-6927</w:t>
                  </w:r>
                </w:p>
              </w:tc>
            </w:tr>
            <w:tr w:rsidR="00441EB9" w:rsidRPr="00AC68DD" w14:paraId="5AA29CC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398091E" w14:textId="65757D78" w:rsidR="00441EB9" w:rsidRPr="00AC68DD" w:rsidRDefault="00441EB9" w:rsidP="00441EB9">
                  <w:pPr>
                    <w:pStyle w:val="Heading3"/>
                    <w:rPr>
                      <w:rFonts w:ascii="Helvetica" w:hAnsi="Helvetica"/>
                    </w:rPr>
                  </w:pPr>
                </w:p>
              </w:tc>
            </w:tr>
            <w:tr w:rsidR="00441EB9" w:rsidRPr="00AC68DD" w14:paraId="75013DB1" w14:textId="77777777" w:rsidTr="00D83C27">
              <w:trPr>
                <w:trHeight w:val="2894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1785595C" w14:textId="77777777" w:rsidR="002069DA" w:rsidRPr="00AC68DD" w:rsidRDefault="002069DA" w:rsidP="002069DA">
                  <w:pPr>
                    <w:pStyle w:val="Heading3"/>
                    <w:jc w:val="both"/>
                    <w:rPr>
                      <w:rFonts w:ascii="Helvetica" w:hAnsi="Helvetica"/>
                    </w:rPr>
                  </w:pPr>
                </w:p>
                <w:p w14:paraId="01C5D0A7" w14:textId="70398502" w:rsidR="00441EB9" w:rsidRPr="00AC68DD" w:rsidRDefault="00FE0E2A" w:rsidP="00441EB9">
                  <w:pPr>
                    <w:pStyle w:val="Heading3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</w:rPr>
                    <w:t>WEBSITE</w:t>
                  </w:r>
                </w:p>
                <w:p w14:paraId="36123785" w14:textId="77777777" w:rsidR="002069DA" w:rsidRPr="00AC68DD" w:rsidRDefault="002069DA" w:rsidP="00441EB9">
                  <w:pPr>
                    <w:pStyle w:val="Heading3"/>
                    <w:rPr>
                      <w:rFonts w:ascii="Helvetica" w:hAnsi="Helvetica"/>
                    </w:rPr>
                  </w:pPr>
                </w:p>
                <w:p w14:paraId="38036332" w14:textId="28A15330" w:rsidR="00FE0E2A" w:rsidRPr="00AC68DD" w:rsidRDefault="00AC68DD" w:rsidP="00441EB9">
                  <w:pPr>
                    <w:pStyle w:val="Heading3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 w:rsidRPr="00AC68DD">
                    <w:rPr>
                      <w:rFonts w:ascii="Arial" w:eastAsiaTheme="minorHAnsi" w:hAnsi="Arial" w:cs="Arial"/>
                      <w:caps w:val="0"/>
                      <w:sz w:val="21"/>
                      <w:szCs w:val="21"/>
                    </w:rPr>
                    <w:t>https://www.gracewnguchu.com</w:t>
                  </w:r>
                </w:p>
              </w:tc>
            </w:tr>
          </w:tbl>
          <w:p w14:paraId="65356B02" w14:textId="77777777" w:rsidR="00B93310" w:rsidRPr="00AC68DD" w:rsidRDefault="00B93310" w:rsidP="003856C9">
            <w:pPr>
              <w:rPr>
                <w:rFonts w:ascii="Helvetica" w:hAnsi="Helvetica"/>
              </w:rPr>
            </w:pPr>
          </w:p>
        </w:tc>
        <w:tc>
          <w:tcPr>
            <w:tcW w:w="723" w:type="dxa"/>
          </w:tcPr>
          <w:p w14:paraId="4D570E68" w14:textId="77777777" w:rsidR="00B93310" w:rsidRPr="00AC68DD" w:rsidRDefault="00B93310" w:rsidP="00463463">
            <w:pPr>
              <w:rPr>
                <w:rFonts w:ascii="Helvetica" w:hAnsi="Helvetica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RPr="00AC68DD" w14:paraId="37B288C3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45DB1BC" w14:textId="79F97E7A" w:rsidR="00FE0E2A" w:rsidRPr="00AC68DD" w:rsidRDefault="001B6F34" w:rsidP="00D83C27">
                  <w:pPr>
                    <w:pStyle w:val="Heading2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</w:rPr>
                    <w:t>SELECT GROUP EXHIBITIONS</w:t>
                  </w:r>
                </w:p>
                <w:p w14:paraId="35AAB4C8" w14:textId="77777777" w:rsidR="00D83C27" w:rsidRPr="00AC68DD" w:rsidRDefault="00D83C27" w:rsidP="00FE0E2A">
                  <w:pPr>
                    <w:rPr>
                      <w:rFonts w:ascii="Helvetica" w:hAnsi="Helvetica"/>
                    </w:rPr>
                  </w:pPr>
                </w:p>
                <w:p w14:paraId="3978346B" w14:textId="2A25F469" w:rsidR="00FE0E2A" w:rsidRPr="00AC68DD" w:rsidRDefault="004116C3" w:rsidP="00E75319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APRIL 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>2023</w:t>
                  </w:r>
                  <w:r w:rsidR="00AC68DD" w:rsidRPr="00AC68DD">
                    <w:rPr>
                      <w:rFonts w:ascii="Helvetica" w:hAnsi="Helvetica"/>
                      <w:sz w:val="24"/>
                      <w:szCs w:val="24"/>
                    </w:rPr>
                    <w:t>: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>SPRINGING INTO COLOR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| 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Art </w:t>
                  </w:r>
                  <w:r w:rsidR="00D83C27" w:rsidRPr="00AC68DD">
                    <w:rPr>
                      <w:rFonts w:ascii="Helvetica" w:hAnsi="Helvetica"/>
                      <w:sz w:val="24"/>
                      <w:szCs w:val="24"/>
                    </w:rPr>
                    <w:t>for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The People Gallery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| 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>Austin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, 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>TX</w:t>
                  </w:r>
                </w:p>
                <w:p w14:paraId="2CFD8987" w14:textId="77777777" w:rsidR="002069DA" w:rsidRPr="00AC68DD" w:rsidRDefault="002069DA" w:rsidP="00E75319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14:paraId="2785163A" w14:textId="0D1E1DF7" w:rsidR="008F6337" w:rsidRPr="00AC68DD" w:rsidRDefault="004116C3" w:rsidP="00E75319">
                  <w:pPr>
                    <w:jc w:val="both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APRIL 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>2023</w:t>
                  </w:r>
                  <w:r w:rsidR="00AC68DD" w:rsidRPr="00AC68DD">
                    <w:rPr>
                      <w:rFonts w:ascii="Helvetica" w:hAnsi="Helvetica"/>
                      <w:sz w:val="24"/>
                      <w:szCs w:val="24"/>
                    </w:rPr>
                    <w:t>: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>DAWN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| 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>The Artful.Collective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| 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>ONLINE</w:t>
                  </w:r>
                </w:p>
              </w:tc>
            </w:tr>
            <w:tr w:rsidR="008F6337" w:rsidRPr="00AC68DD" w14:paraId="30C14AE6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7356493" w14:textId="0D119011" w:rsidR="008F6337" w:rsidRPr="00AC68DD" w:rsidRDefault="00FE0E2A" w:rsidP="008F6337">
                  <w:pPr>
                    <w:pStyle w:val="Heading2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</w:rPr>
                    <w:t>PRESS</w:t>
                  </w:r>
                </w:p>
                <w:p w14:paraId="12F36044" w14:textId="77777777" w:rsidR="00D83C27" w:rsidRPr="00AC68DD" w:rsidRDefault="00D83C27" w:rsidP="002069DA">
                  <w:pPr>
                    <w:jc w:val="both"/>
                    <w:rPr>
                      <w:rFonts w:ascii="Helvetica" w:hAnsi="Helvetica"/>
                    </w:rPr>
                  </w:pPr>
                </w:p>
                <w:p w14:paraId="0FBFA192" w14:textId="57703A96" w:rsidR="00FE0E2A" w:rsidRPr="00AC68DD" w:rsidRDefault="002069DA" w:rsidP="002069DA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JULY 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>202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>3</w:t>
                  </w:r>
                  <w:r w:rsidR="00AC68DD" w:rsidRPr="00AC68DD">
                    <w:rPr>
                      <w:rFonts w:ascii="Helvetica" w:hAnsi="Helvetica"/>
                      <w:sz w:val="24"/>
                      <w:szCs w:val="24"/>
                    </w:rPr>
                    <w:t>: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C</w:t>
                  </w: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>anvas</w:t>
                  </w:r>
                  <w:r w:rsidR="00E75319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Rebel: </w:t>
                  </w: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>Stories &amp; Insights</w:t>
                  </w:r>
                </w:p>
                <w:p w14:paraId="6643BD1E" w14:textId="77777777" w:rsidR="002069DA" w:rsidRPr="00AC68DD" w:rsidRDefault="002069DA" w:rsidP="00FE0E2A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  <w:p w14:paraId="4A8A252F" w14:textId="07846CA1" w:rsidR="008F6337" w:rsidRPr="00AC68DD" w:rsidRDefault="002069DA" w:rsidP="002069DA">
                  <w:pPr>
                    <w:jc w:val="both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>AUTUMN 2023</w:t>
                  </w:r>
                  <w:r w:rsidR="00AC68DD" w:rsidRPr="00AC68DD">
                    <w:rPr>
                      <w:rFonts w:ascii="Helvetica" w:hAnsi="Helvetica"/>
                      <w:sz w:val="24"/>
                      <w:szCs w:val="24"/>
                    </w:rPr>
                    <w:t>:</w:t>
                  </w: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New Visionary Issue 8: </w:t>
                  </w:r>
                  <w:r w:rsidR="00D83C27" w:rsidRPr="00AC68DD">
                    <w:rPr>
                      <w:rFonts w:ascii="Helvetica" w:hAnsi="Helvetica"/>
                      <w:sz w:val="24"/>
                      <w:szCs w:val="24"/>
                    </w:rPr>
                    <w:t>Contemporary</w:t>
                  </w: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Art + </w:t>
                  </w:r>
                  <w:r w:rsidR="00D83C27" w:rsidRPr="00AC68DD">
                    <w:rPr>
                      <w:rFonts w:ascii="Helvetica" w:hAnsi="Helvetica"/>
                      <w:sz w:val="24"/>
                      <w:szCs w:val="24"/>
                    </w:rPr>
                    <w:t>Professional</w:t>
                  </w: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Development</w:t>
                  </w:r>
                </w:p>
              </w:tc>
            </w:tr>
            <w:tr w:rsidR="008F6337" w:rsidRPr="00AC68DD" w14:paraId="381EAB5E" w14:textId="77777777" w:rsidTr="00B85871">
              <w:tc>
                <w:tcPr>
                  <w:tcW w:w="5191" w:type="dxa"/>
                </w:tcPr>
                <w:p w14:paraId="026336B2" w14:textId="7AEEA598" w:rsidR="008F6337" w:rsidRPr="00AC68DD" w:rsidRDefault="00FE0E2A" w:rsidP="008F6337">
                  <w:pPr>
                    <w:pStyle w:val="Heading2"/>
                    <w:rPr>
                      <w:rFonts w:ascii="Helvetica" w:hAnsi="Helvetica"/>
                    </w:rPr>
                  </w:pPr>
                  <w:r w:rsidRPr="00AC68DD">
                    <w:rPr>
                      <w:rFonts w:ascii="Helvetica" w:hAnsi="Helvetica"/>
                    </w:rPr>
                    <w:t>EDUCATION</w:t>
                  </w:r>
                </w:p>
                <w:p w14:paraId="3335F5AD" w14:textId="7E4811AF" w:rsidR="008F6337" w:rsidRPr="00AC68DD" w:rsidRDefault="00D83C27" w:rsidP="002069DA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>1</w:t>
                  </w:r>
                  <w:r w:rsidR="002069DA" w:rsidRPr="00AC68DD">
                    <w:rPr>
                      <w:rFonts w:ascii="Helvetica" w:hAnsi="Helvetica"/>
                      <w:sz w:val="24"/>
                      <w:szCs w:val="24"/>
                    </w:rPr>
                    <w:t>997</w:t>
                  </w:r>
                  <w:r w:rsidR="00AC68DD" w:rsidRPr="00AC68DD">
                    <w:rPr>
                      <w:rFonts w:ascii="Helvetica" w:hAnsi="Helvetica"/>
                      <w:sz w:val="24"/>
                      <w:szCs w:val="24"/>
                    </w:rPr>
                    <w:t>: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</w:t>
                  </w: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>BSc</w:t>
                  </w:r>
                  <w:r w:rsidR="002069DA" w:rsidRPr="00AC68DD">
                    <w:rPr>
                      <w:rFonts w:ascii="Helvetica" w:hAnsi="Helvetica"/>
                      <w:sz w:val="24"/>
                      <w:szCs w:val="24"/>
                    </w:rPr>
                    <w:t>.</w:t>
                  </w:r>
                  <w:r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</w:t>
                  </w:r>
                  <w:r w:rsidR="002069DA" w:rsidRPr="00AC68DD">
                    <w:rPr>
                      <w:rFonts w:ascii="Helvetica" w:hAnsi="Helvetica"/>
                      <w:sz w:val="24"/>
                      <w:szCs w:val="24"/>
                    </w:rPr>
                    <w:t>Business Administration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| </w:t>
                  </w:r>
                  <w:r w:rsidR="002069D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United States International 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>University</w:t>
                  </w:r>
                  <w:r w:rsidR="002069DA" w:rsidRPr="00AC68DD">
                    <w:rPr>
                      <w:rFonts w:ascii="Helvetica" w:hAnsi="Helvetica"/>
                      <w:sz w:val="24"/>
                      <w:szCs w:val="24"/>
                    </w:rPr>
                    <w:t>-Africa</w:t>
                  </w:r>
                  <w:r w:rsidR="00FE0E2A" w:rsidRPr="00AC68DD">
                    <w:rPr>
                      <w:rFonts w:ascii="Helvetica" w:hAnsi="Helvetic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BA10480" w14:textId="77777777" w:rsidR="008F6337" w:rsidRPr="00AC68DD" w:rsidRDefault="008F6337" w:rsidP="003856C9">
            <w:pPr>
              <w:rPr>
                <w:rFonts w:ascii="Helvetica" w:hAnsi="Helvetica"/>
              </w:rPr>
            </w:pPr>
          </w:p>
        </w:tc>
      </w:tr>
    </w:tbl>
    <w:p w14:paraId="309B31D4" w14:textId="77777777"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7D09" w14:textId="77777777" w:rsidR="00D51D2F" w:rsidRDefault="00D51D2F" w:rsidP="003856C9">
      <w:pPr>
        <w:spacing w:after="0" w:line="240" w:lineRule="auto"/>
      </w:pPr>
      <w:r>
        <w:separator/>
      </w:r>
    </w:p>
  </w:endnote>
  <w:endnote w:type="continuationSeparator" w:id="0">
    <w:p w14:paraId="635EE181" w14:textId="77777777" w:rsidR="00D51D2F" w:rsidRDefault="00D51D2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1D52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3DB1A51" wp14:editId="778D684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9C12A37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1BnfBkAAGe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Mc7UGd8GQAAZ7MAAA4AAAAAAAAAAAAAAAAALgIAAGRycy9lMm9Eb2MueG1sUEsBAi0A&#13;&#10;FAAGAAgAAAAhAAx3mt/eAAAACgEAAA8AAAAAAAAAAAAAAAAA1hsAAGRycy9kb3ducmV2LnhtbFBL&#13;&#10;BQYAAAAABAAEAPMAAADhHA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B232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D3344F1" wp14:editId="12E8ADC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187DC4E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B9A0" w14:textId="77777777" w:rsidR="00D51D2F" w:rsidRDefault="00D51D2F" w:rsidP="003856C9">
      <w:pPr>
        <w:spacing w:after="0" w:line="240" w:lineRule="auto"/>
      </w:pPr>
      <w:r>
        <w:separator/>
      </w:r>
    </w:p>
  </w:footnote>
  <w:footnote w:type="continuationSeparator" w:id="0">
    <w:p w14:paraId="2137A9B1" w14:textId="77777777" w:rsidR="00D51D2F" w:rsidRDefault="00D51D2F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528B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4E9581C" wp14:editId="36E615B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41626B4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cYXRYAAES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2pu3GF0WAABErAAADgAAAAAAAAAAAAAAAAAuAgAAZHJzL2Uyb0RvYy54bWxQSwECLQAU&#13;&#10;AAYACAAAACEAXMd7/t4AAAAKAQAADwAAAAAAAAAAAAAAAAC3GAAAZHJzL2Rvd25yZXYueG1sUEsF&#13;&#10;BgAAAAAEAAQA8wAAAMIZ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0FE7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6E70168" wp14:editId="672DA58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E118ED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F"/>
    <w:rsid w:val="00052BE1"/>
    <w:rsid w:val="0007412A"/>
    <w:rsid w:val="0010199E"/>
    <w:rsid w:val="001765FE"/>
    <w:rsid w:val="0019561F"/>
    <w:rsid w:val="001B32D2"/>
    <w:rsid w:val="001B6F34"/>
    <w:rsid w:val="002069DA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116C3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16E8F"/>
    <w:rsid w:val="00832043"/>
    <w:rsid w:val="00832F81"/>
    <w:rsid w:val="008C7CA2"/>
    <w:rsid w:val="008F6337"/>
    <w:rsid w:val="00A42F91"/>
    <w:rsid w:val="00AB3825"/>
    <w:rsid w:val="00AC68DD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51D2F"/>
    <w:rsid w:val="00D83C27"/>
    <w:rsid w:val="00DC79BB"/>
    <w:rsid w:val="00E34D58"/>
    <w:rsid w:val="00E75319"/>
    <w:rsid w:val="00E941EF"/>
    <w:rsid w:val="00EB1C1B"/>
    <w:rsid w:val="00F56435"/>
    <w:rsid w:val="00FA07AA"/>
    <w:rsid w:val="00FB0A17"/>
    <w:rsid w:val="00FB6A8F"/>
    <w:rsid w:val="00FE0E2A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52EE5"/>
  <w15:chartTrackingRefBased/>
  <w15:docId w15:val="{3184AF06-BE01-9C41-A334-2D145BA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ace/Library/Containers/com.microsoft.Word/Data/Library/Application%20Support/Microsoft/Office/16.0/DTS/en-US%7b67E35F2E-4A06-3741-8CE1-8E85A0A28988%7d/%7bD4C27104-DD26-654D-939D-F4D656FCD987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B332301D105547A1E014748B55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ECA4-6960-A742-BD71-43E1F3FF5391}"/>
      </w:docPartPr>
      <w:docPartBody>
        <w:p w:rsidR="00AC6A59" w:rsidRDefault="00000000">
          <w:pPr>
            <w:pStyle w:val="34B332301D105547A1E014748B559F51"/>
          </w:pPr>
          <w:r w:rsidRPr="005152F2">
            <w:t>Your Name</w:t>
          </w:r>
        </w:p>
      </w:docPartBody>
    </w:docPart>
    <w:docPart>
      <w:docPartPr>
        <w:name w:val="D9AEFF0E53DFC24DAF4864BC65F4D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11F-B754-D349-8C69-BDC365581629}"/>
      </w:docPartPr>
      <w:docPartBody>
        <w:p w:rsidR="00000000" w:rsidRDefault="00AC6A59" w:rsidP="00AC6A59">
          <w:pPr>
            <w:pStyle w:val="D9AEFF0E53DFC24DAF4864BC65F4DCE3"/>
          </w:pPr>
          <w:r w:rsidRPr="005152F2">
            <w:t>Email</w:t>
          </w:r>
        </w:p>
      </w:docPartBody>
    </w:docPart>
    <w:docPart>
      <w:docPartPr>
        <w:name w:val="30A529C069BB2E419BE7093011B0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ACF5-D61F-1B4E-8734-5F875ECF08C1}"/>
      </w:docPartPr>
      <w:docPartBody>
        <w:p w:rsidR="00000000" w:rsidRDefault="00AC6A59" w:rsidP="00AC6A59">
          <w:pPr>
            <w:pStyle w:val="30A529C069BB2E419BE7093011B0B15E"/>
          </w:pPr>
          <w:r w:rsidRPr="005152F2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FC"/>
    <w:rsid w:val="00AC6A59"/>
    <w:rsid w:val="00DB02FC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332301D105547A1E014748B559F51">
    <w:name w:val="34B332301D105547A1E014748B559F51"/>
  </w:style>
  <w:style w:type="paragraph" w:customStyle="1" w:styleId="7EE9E1F38B37FA4ABA3751042AE51DD7">
    <w:name w:val="7EE9E1F38B37FA4ABA3751042AE51DD7"/>
  </w:style>
  <w:style w:type="paragraph" w:customStyle="1" w:styleId="D6B00C753227704D96BCBBE9DB0355DB">
    <w:name w:val="D6B00C753227704D96BCBBE9DB0355DB"/>
  </w:style>
  <w:style w:type="paragraph" w:customStyle="1" w:styleId="1C59EA0AC1F0294C9F654EED1BA6DF4C">
    <w:name w:val="1C59EA0AC1F0294C9F654EED1BA6DF4C"/>
  </w:style>
  <w:style w:type="paragraph" w:customStyle="1" w:styleId="E0101C25E911804BBAB75682D27DA842">
    <w:name w:val="E0101C25E911804BBAB75682D27DA842"/>
  </w:style>
  <w:style w:type="paragraph" w:customStyle="1" w:styleId="593BDF034133744D96AE07AA5A36D127">
    <w:name w:val="593BDF034133744D96AE07AA5A36D127"/>
  </w:style>
  <w:style w:type="paragraph" w:customStyle="1" w:styleId="A92A309ACA3C4244A3D96A86AC1DA451">
    <w:name w:val="A92A309ACA3C4244A3D96A86AC1DA451"/>
  </w:style>
  <w:style w:type="paragraph" w:customStyle="1" w:styleId="3CEA5E763F68674AB3483E283D4A71BB">
    <w:name w:val="3CEA5E763F68674AB3483E283D4A71BB"/>
  </w:style>
  <w:style w:type="paragraph" w:customStyle="1" w:styleId="E43B901B4A966B4F97F8F25F487ADC70">
    <w:name w:val="E43B901B4A966B4F97F8F25F487ADC70"/>
  </w:style>
  <w:style w:type="paragraph" w:customStyle="1" w:styleId="C076E618F359F948808AA9A4B1D3E152">
    <w:name w:val="C076E618F359F948808AA9A4B1D3E152"/>
  </w:style>
  <w:style w:type="paragraph" w:customStyle="1" w:styleId="A137EAF89D47A749A5CA012EA27F458B">
    <w:name w:val="A137EAF89D47A749A5CA012EA27F458B"/>
  </w:style>
  <w:style w:type="paragraph" w:customStyle="1" w:styleId="80A6F0913AB1034597F72FAD4B1B5945">
    <w:name w:val="80A6F0913AB1034597F72FAD4B1B5945"/>
  </w:style>
  <w:style w:type="paragraph" w:customStyle="1" w:styleId="92FEA7EAB2723240BBADA926CE869A21">
    <w:name w:val="92FEA7EAB2723240BBADA926CE869A21"/>
  </w:style>
  <w:style w:type="paragraph" w:customStyle="1" w:styleId="94E7570316F3064E8951863A558E3D6F">
    <w:name w:val="94E7570316F3064E8951863A558E3D6F"/>
  </w:style>
  <w:style w:type="paragraph" w:customStyle="1" w:styleId="91355B4BDC6AF14A960E5145F0CF264E">
    <w:name w:val="91355B4BDC6AF14A960E5145F0CF264E"/>
  </w:style>
  <w:style w:type="paragraph" w:customStyle="1" w:styleId="AF2DAE7C97195C43846B2DBF9964E9C1">
    <w:name w:val="AF2DAE7C97195C43846B2DBF9964E9C1"/>
  </w:style>
  <w:style w:type="paragraph" w:customStyle="1" w:styleId="55B76D9150702F4A84D2922C233F2AE4">
    <w:name w:val="55B76D9150702F4A84D2922C233F2AE4"/>
  </w:style>
  <w:style w:type="paragraph" w:customStyle="1" w:styleId="FE97EE07E6CFD94B8C1D64029AF2469A">
    <w:name w:val="FE97EE07E6CFD94B8C1D64029AF2469A"/>
  </w:style>
  <w:style w:type="paragraph" w:customStyle="1" w:styleId="AF324F17B51EC44D86C3D871338740AF">
    <w:name w:val="AF324F17B51EC44D86C3D871338740AF"/>
  </w:style>
  <w:style w:type="paragraph" w:customStyle="1" w:styleId="D47F7449B26BDF4CB9C098E6F75B5C2C">
    <w:name w:val="D47F7449B26BDF4CB9C098E6F75B5C2C"/>
  </w:style>
  <w:style w:type="paragraph" w:customStyle="1" w:styleId="761EC575FE1F0D48A5DF808F2239270C">
    <w:name w:val="761EC575FE1F0D48A5DF808F2239270C"/>
  </w:style>
  <w:style w:type="paragraph" w:customStyle="1" w:styleId="F55BE2BD7AABE34E9024FCF3EBC686D9">
    <w:name w:val="F55BE2BD7AABE34E9024FCF3EBC686D9"/>
  </w:style>
  <w:style w:type="paragraph" w:customStyle="1" w:styleId="D9AEFF0E53DFC24DAF4864BC65F4DCE3">
    <w:name w:val="D9AEFF0E53DFC24DAF4864BC65F4DCE3"/>
    <w:rsid w:val="00AC6A59"/>
  </w:style>
  <w:style w:type="paragraph" w:customStyle="1" w:styleId="30A529C069BB2E419BE7093011B0B15E">
    <w:name w:val="30A529C069BB2E419BE7093011B0B15E"/>
    <w:rsid w:val="00AC6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w. NGUCHU</dc:creator>
  <cp:keywords/>
  <dc:description/>
  <cp:lastModifiedBy>GRACE NGUCHU</cp:lastModifiedBy>
  <cp:revision>5</cp:revision>
  <dcterms:created xsi:type="dcterms:W3CDTF">2023-11-06T22:43:00Z</dcterms:created>
  <dcterms:modified xsi:type="dcterms:W3CDTF">2023-11-15T18:50:00Z</dcterms:modified>
</cp:coreProperties>
</file>